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D1" w:rsidRDefault="00127FD1">
      <w:pPr>
        <w:pStyle w:val="Titreprincipal"/>
        <w:rPr>
          <w:rStyle w:val="IntenseEmphasis"/>
          <w:rFonts w:cs="Cambria"/>
        </w:rPr>
      </w:pPr>
      <w:r>
        <w:rPr>
          <w:rStyle w:val="IntenseEmphasis"/>
          <w:rFonts w:cs="Cambria"/>
        </w:rPr>
        <w:t>Lose Control</w:t>
      </w:r>
    </w:p>
    <w:p w:rsidR="00127FD1" w:rsidRDefault="00127FD1"/>
    <w:p w:rsidR="00127FD1" w:rsidRDefault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8DB3E2"/>
        </w:rPr>
        <w:t>Description : 32 comptes, Niveau 1+, Février 2024</w:t>
      </w:r>
    </w:p>
    <w:p w:rsidR="00127FD1" w:rsidRDefault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8DB3E2"/>
        </w:rPr>
        <w:t xml:space="preserve">Chorégraphe : Valou Line Dance Perpignan </w:t>
      </w:r>
    </w:p>
    <w:p w:rsidR="00127FD1" w:rsidRDefault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8DB3E2"/>
          <w:lang w:val="en-US"/>
        </w:rPr>
        <w:t>Musique: Lose Control de Teddy Smith</w:t>
      </w:r>
    </w:p>
    <w:p w:rsidR="00127FD1" w:rsidRDefault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127FD1" w:rsidRDefault="00127FD1">
      <w:pPr>
        <w:pStyle w:val="HTMLPreformatted"/>
      </w:pPr>
      <w:r>
        <w:rPr>
          <w:rFonts w:ascii="Arial" w:hAnsi="Arial" w:cs="Arial"/>
          <w:b/>
          <w:color w:val="000000"/>
        </w:rPr>
        <w:tab/>
      </w:r>
    </w:p>
    <w:p w:rsidR="00127FD1" w:rsidRDefault="00127FD1">
      <w:pPr>
        <w:pStyle w:val="HTMLPreformatted"/>
        <w:rPr>
          <w:rFonts w:ascii="Arial" w:hAnsi="Arial" w:cs="Arial"/>
          <w:color w:val="000000"/>
        </w:rPr>
      </w:pPr>
    </w:p>
    <w:p w:rsidR="00127FD1" w:rsidRDefault="00127FD1">
      <w:pPr>
        <w:pStyle w:val="HTMLPreformatted"/>
        <w:rPr>
          <w:rFonts w:ascii="Arial" w:hAnsi="Arial" w:cs="Arial"/>
          <w:color w:val="365F91"/>
          <w:lang w:val="en-US"/>
        </w:rPr>
      </w:pPr>
      <w:r>
        <w:rPr>
          <w:rFonts w:ascii="Arial" w:hAnsi="Arial" w:cs="Arial"/>
          <w:b/>
          <w:bCs/>
          <w:color w:val="365F91"/>
          <w:lang w:val="en-US"/>
        </w:rPr>
        <w:t>1-8</w:t>
      </w:r>
      <w:r>
        <w:rPr>
          <w:rFonts w:ascii="Arial" w:hAnsi="Arial" w:cs="Arial"/>
          <w:b/>
          <w:bCs/>
          <w:color w:val="365F91"/>
          <w:lang w:val="en-US"/>
        </w:rPr>
        <w:tab/>
        <w:t>Step, step, cross, sway, sway, ¼ turn step,1/2 turn back, back hook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lang w:val="en-US"/>
        </w:rPr>
        <w:t>1</w:t>
      </w:r>
      <w:r>
        <w:rPr>
          <w:rFonts w:ascii="Arial" w:hAnsi="Arial" w:cs="Arial"/>
          <w:b/>
          <w:color w:val="000000"/>
        </w:rPr>
        <w:tab/>
        <w:t>PG devant avec rond de jambe PD vers l’avant</w:t>
      </w:r>
    </w:p>
    <w:p w:rsidR="00127FD1" w:rsidRDefault="00127FD1">
      <w:pPr>
        <w:pStyle w:val="HTMLPreformatted"/>
      </w:pPr>
      <w:r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ab/>
        <w:t>poser PD  avec rond de jambe PG vers l’avant</w:t>
      </w:r>
    </w:p>
    <w:p w:rsidR="00127FD1" w:rsidRDefault="00127FD1">
      <w:pPr>
        <w:pStyle w:val="HTMLPreformatted"/>
      </w:pPr>
      <w:r>
        <w:rPr>
          <w:rFonts w:ascii="Arial" w:hAnsi="Arial" w:cs="Arial"/>
          <w:b/>
          <w:color w:val="000000"/>
        </w:rPr>
        <w:t>3&amp;a</w:t>
      </w:r>
      <w:r>
        <w:rPr>
          <w:rFonts w:ascii="Arial" w:hAnsi="Arial" w:cs="Arial"/>
          <w:b/>
          <w:color w:val="000000"/>
        </w:rPr>
        <w:tab/>
        <w:t>Cross PG devant, PD à droite, PG croiser derrière PD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ab/>
        <w:t>Balance hanche à D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ab/>
        <w:t>Balance Hanche à G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ab/>
        <w:t>¼ tour à D PD devant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ab/>
        <w:t>½ tour à D PG derrière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ab/>
        <w:t>PD derrière avec Talon PG sur tibia</w:t>
      </w:r>
    </w:p>
    <w:p w:rsidR="00127FD1" w:rsidRDefault="00127FD1">
      <w:pPr>
        <w:pStyle w:val="HTMLPreformatted"/>
      </w:pPr>
      <w:r>
        <w:rPr>
          <w:rFonts w:ascii="Arial" w:hAnsi="Arial" w:cs="Arial"/>
          <w:b/>
          <w:color w:val="000000"/>
        </w:rPr>
        <w:tab/>
      </w:r>
    </w:p>
    <w:p w:rsidR="00127FD1" w:rsidRDefault="00127FD1">
      <w:pPr>
        <w:pStyle w:val="HTMLPreformatted"/>
        <w:rPr>
          <w:rFonts w:ascii="Arial" w:hAnsi="Arial" w:cs="Arial"/>
          <w:color w:val="000000"/>
        </w:rPr>
      </w:pPr>
    </w:p>
    <w:p w:rsidR="00127FD1" w:rsidRDefault="00127FD1">
      <w:pPr>
        <w:pStyle w:val="HTMLPreformatted"/>
        <w:rPr>
          <w:rFonts w:ascii="Arial" w:hAnsi="Arial" w:cs="Arial"/>
          <w:color w:val="365F91"/>
          <w:lang w:val="en-US"/>
        </w:rPr>
      </w:pPr>
      <w:r>
        <w:rPr>
          <w:rFonts w:ascii="Arial" w:hAnsi="Arial" w:cs="Arial"/>
          <w:b/>
          <w:bCs/>
          <w:color w:val="365F91"/>
          <w:lang w:val="en-US"/>
        </w:rPr>
        <w:t>9-16</w:t>
      </w:r>
      <w:r>
        <w:rPr>
          <w:rFonts w:ascii="Arial" w:hAnsi="Arial" w:cs="Arial"/>
          <w:b/>
          <w:bCs/>
          <w:color w:val="365F91"/>
          <w:lang w:val="en-US"/>
        </w:rPr>
        <w:tab/>
        <w:t>Basic forward ½ turn, basic back, step point, back point, diamond</w:t>
      </w:r>
    </w:p>
    <w:p w:rsidR="00127FD1" w:rsidRDefault="00127FD1">
      <w:pPr>
        <w:pStyle w:val="HTMLPreformatted"/>
      </w:pPr>
      <w:r>
        <w:rPr>
          <w:rFonts w:ascii="Arial" w:hAnsi="Arial" w:cs="Arial"/>
          <w:b/>
          <w:color w:val="000000"/>
        </w:rPr>
        <w:t>1&amp;a</w:t>
      </w:r>
      <w:r>
        <w:rPr>
          <w:rFonts w:ascii="Arial" w:hAnsi="Arial" w:cs="Arial"/>
          <w:b/>
          <w:color w:val="000000"/>
        </w:rPr>
        <w:tab/>
        <w:t>PG devant, ¼ tour à G PD rejoint PG, ¼ tour à G changement d’appui sur ball</w:t>
      </w:r>
    </w:p>
    <w:p w:rsidR="00127FD1" w:rsidRDefault="00127FD1">
      <w:pPr>
        <w:pStyle w:val="HTMLPreformatted"/>
      </w:pPr>
      <w:r>
        <w:rPr>
          <w:rFonts w:ascii="Arial" w:hAnsi="Arial" w:cs="Arial"/>
          <w:b/>
          <w:color w:val="000000"/>
        </w:rPr>
        <w:t>2&amp;a</w:t>
      </w:r>
      <w:r>
        <w:rPr>
          <w:rFonts w:ascii="Arial" w:hAnsi="Arial" w:cs="Arial"/>
          <w:b/>
          <w:color w:val="000000"/>
        </w:rPr>
        <w:tab/>
        <w:t>PD Pas arrière, PG à coté PD, changement d’appui sur ball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3&amp;</w:t>
      </w:r>
      <w:r>
        <w:rPr>
          <w:rFonts w:ascii="Arial" w:hAnsi="Arial" w:cs="Arial"/>
          <w:b/>
          <w:color w:val="000000"/>
        </w:rPr>
        <w:tab/>
        <w:t>PG devant, pointe PD sur le coté D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4&amp;</w:t>
      </w:r>
      <w:r>
        <w:rPr>
          <w:rFonts w:ascii="Arial" w:hAnsi="Arial" w:cs="Arial"/>
          <w:b/>
          <w:color w:val="000000"/>
        </w:rPr>
        <w:tab/>
        <w:t>PD derrière PG, pointe PG sur le coté G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5&amp;a</w:t>
      </w:r>
      <w:r>
        <w:rPr>
          <w:rFonts w:ascii="Arial" w:hAnsi="Arial" w:cs="Arial"/>
          <w:b/>
          <w:color w:val="000000"/>
        </w:rPr>
        <w:tab/>
        <w:t>Croiser PG devant Pied D, PD à D, PG derrière PD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6&amp;a</w:t>
      </w:r>
      <w:r>
        <w:rPr>
          <w:rFonts w:ascii="Arial" w:hAnsi="Arial" w:cs="Arial"/>
          <w:b/>
          <w:color w:val="000000"/>
        </w:rPr>
        <w:tab/>
        <w:t>1/8 tour à G PD derrière, 1/8 tour à G PG à G, 1/8 tour à G PD devant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7&amp;a</w:t>
      </w:r>
      <w:r>
        <w:rPr>
          <w:rFonts w:ascii="Arial" w:hAnsi="Arial" w:cs="Arial"/>
          <w:b/>
          <w:color w:val="000000"/>
        </w:rPr>
        <w:tab/>
        <w:t>PG devant, 1/8 tour à G PD à D, 1/8 tour à G PG derrière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8&amp;a</w:t>
      </w:r>
      <w:r>
        <w:rPr>
          <w:rFonts w:ascii="Arial" w:hAnsi="Arial" w:cs="Arial"/>
          <w:b/>
          <w:color w:val="000000"/>
        </w:rPr>
        <w:tab/>
        <w:t>PD derrière, 1/8 tour à G PG à G, croiser PD devant PG</w:t>
      </w:r>
    </w:p>
    <w:p w:rsidR="00127FD1" w:rsidRDefault="00127FD1">
      <w:pPr>
        <w:pStyle w:val="HTMLPreformatted"/>
      </w:pPr>
    </w:p>
    <w:p w:rsidR="00127FD1" w:rsidRDefault="00127FD1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27FD1" w:rsidRDefault="00127FD1">
      <w:pPr>
        <w:pStyle w:val="HTMLPreformatted"/>
        <w:rPr>
          <w:rFonts w:ascii="Arial" w:hAnsi="Arial" w:cs="Arial"/>
          <w:color w:val="365F91"/>
          <w:lang w:val="en-US"/>
        </w:rPr>
      </w:pPr>
      <w:r>
        <w:rPr>
          <w:rFonts w:ascii="Arial" w:hAnsi="Arial" w:cs="Arial"/>
          <w:b/>
          <w:bCs/>
          <w:color w:val="365F91"/>
          <w:lang w:val="en-US"/>
        </w:rPr>
        <w:t>17-24</w:t>
      </w:r>
      <w:r>
        <w:rPr>
          <w:rFonts w:ascii="Arial" w:hAnsi="Arial" w:cs="Arial"/>
          <w:b/>
          <w:bCs/>
          <w:color w:val="365F91"/>
          <w:lang w:val="en-US"/>
        </w:rPr>
        <w:tab/>
        <w:t>Sway, sway, walk, kick, back, hook, sweep, cross side behind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ab/>
        <w:t>PG à G avec balance hanche à G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ab/>
        <w:t>PDC sur PD balance hanche à D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3&amp;a</w:t>
      </w:r>
      <w:r>
        <w:rPr>
          <w:rFonts w:ascii="Arial" w:hAnsi="Arial" w:cs="Arial"/>
          <w:b/>
          <w:color w:val="000000"/>
        </w:rPr>
        <w:tab/>
        <w:t>marche PG, PD, PG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ab/>
        <w:t>Pointe PD devant en levant la jambe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5&amp;a</w:t>
      </w:r>
      <w:r>
        <w:rPr>
          <w:rFonts w:ascii="Arial" w:hAnsi="Arial" w:cs="Arial"/>
          <w:b/>
          <w:color w:val="000000"/>
        </w:rPr>
        <w:tab/>
        <w:t>recule PD, PG, PD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ab/>
        <w:t xml:space="preserve">Talon PG sur tibia 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ab/>
        <w:t>PG posé devant avec rond de jambe PD vers l’avant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8&amp;a</w:t>
      </w:r>
      <w:r>
        <w:rPr>
          <w:rFonts w:ascii="Arial" w:hAnsi="Arial" w:cs="Arial"/>
          <w:b/>
          <w:color w:val="000000"/>
        </w:rPr>
        <w:tab/>
        <w:t>croiser PD devant PG, PG à G, croiser PD derrière PG</w:t>
      </w:r>
    </w:p>
    <w:p w:rsidR="00127FD1" w:rsidRDefault="00127FD1">
      <w:pPr>
        <w:pStyle w:val="HTMLPreformatted"/>
        <w:rPr>
          <w:rFonts w:ascii="Arial" w:hAnsi="Arial" w:cs="Arial"/>
          <w:color w:val="000000"/>
        </w:rPr>
      </w:pPr>
    </w:p>
    <w:p w:rsidR="00127FD1" w:rsidRDefault="00127FD1">
      <w:pPr>
        <w:pStyle w:val="HTMLPreformatted"/>
        <w:rPr>
          <w:rFonts w:ascii="Arial" w:hAnsi="Arial" w:cs="Arial"/>
          <w:b/>
          <w:color w:val="365F91"/>
          <w:lang w:val="en-US"/>
        </w:rPr>
      </w:pPr>
      <w:r>
        <w:rPr>
          <w:rFonts w:ascii="Arial" w:hAnsi="Arial" w:cs="Arial"/>
          <w:b/>
          <w:color w:val="365F91"/>
          <w:lang w:val="en-US"/>
        </w:rPr>
        <w:t>25-32</w:t>
      </w:r>
      <w:r>
        <w:rPr>
          <w:rFonts w:ascii="Arial" w:hAnsi="Arial" w:cs="Arial"/>
          <w:b/>
          <w:color w:val="365F91"/>
          <w:lang w:val="en-US"/>
        </w:rPr>
        <w:tab/>
        <w:t>Sweep L, walk L, walk, walk, twinkle, twinkle, cross ¼ turn back back hook, hold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1</w:t>
      </w:r>
      <w:r>
        <w:rPr>
          <w:rFonts w:ascii="Arial" w:hAnsi="Arial" w:cs="Arial"/>
          <w:b/>
          <w:color w:val="000000"/>
          <w:lang w:val="en-US"/>
        </w:rPr>
        <w:tab/>
        <w:t>Rond de jambe PG vers l’arrière avec ¼ tour à G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</w:t>
      </w:r>
      <w:r>
        <w:rPr>
          <w:rFonts w:ascii="Arial" w:hAnsi="Arial" w:cs="Arial"/>
          <w:b/>
          <w:color w:val="000000"/>
          <w:lang w:val="en-US"/>
        </w:rPr>
        <w:tab/>
        <w:t>PG devant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3</w:t>
      </w:r>
      <w:r>
        <w:rPr>
          <w:rFonts w:ascii="Arial" w:hAnsi="Arial" w:cs="Arial"/>
          <w:b/>
          <w:color w:val="000000"/>
          <w:lang w:val="en-US"/>
        </w:rPr>
        <w:tab/>
        <w:t>PD devant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4</w:t>
      </w:r>
      <w:r>
        <w:rPr>
          <w:rFonts w:ascii="Arial" w:hAnsi="Arial" w:cs="Arial"/>
          <w:b/>
          <w:color w:val="000000"/>
          <w:lang w:val="en-US"/>
        </w:rPr>
        <w:tab/>
        <w:t>PG devant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5&amp;a</w:t>
      </w:r>
      <w:r>
        <w:rPr>
          <w:rFonts w:ascii="Arial" w:hAnsi="Arial" w:cs="Arial"/>
          <w:b/>
          <w:color w:val="000000"/>
          <w:lang w:val="en-US"/>
        </w:rPr>
        <w:tab/>
        <w:t>Croiser 1/8  PD vers l’avant, PG devant, ¼ à D PD devant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6&amp;a</w:t>
      </w:r>
      <w:r>
        <w:rPr>
          <w:rFonts w:ascii="Arial" w:hAnsi="Arial" w:cs="Arial"/>
          <w:b/>
          <w:color w:val="000000"/>
          <w:lang w:val="en-US"/>
        </w:rPr>
        <w:tab/>
        <w:t>PG devant, PD devant, ¼ à G PG devant</w:t>
      </w:r>
    </w:p>
    <w:p w:rsidR="00127FD1" w:rsidRDefault="00127FD1">
      <w:pPr>
        <w:pStyle w:val="HTMLPreformatted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7</w:t>
      </w:r>
      <w:r>
        <w:rPr>
          <w:rFonts w:ascii="Arial" w:hAnsi="Arial" w:cs="Arial"/>
          <w:b/>
          <w:color w:val="000000"/>
          <w:lang w:val="en-US"/>
        </w:rPr>
        <w:tab/>
        <w:t>PD devant, 3/8 tour à D poser PG derrière, PD derrière</w:t>
      </w:r>
    </w:p>
    <w:p w:rsidR="00127FD1" w:rsidRPr="0012570C" w:rsidRDefault="00127FD1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>8</w:t>
      </w:r>
      <w:r>
        <w:rPr>
          <w:rFonts w:ascii="Arial" w:hAnsi="Arial" w:cs="Arial"/>
          <w:b/>
          <w:color w:val="000000"/>
          <w:lang w:val="en-US"/>
        </w:rPr>
        <w:tab/>
        <w:t>Talon PG sur jambe D au niveau du tibia</w:t>
      </w:r>
    </w:p>
    <w:p w:rsidR="00127FD1" w:rsidRDefault="00127FD1">
      <w:pPr>
        <w:pStyle w:val="HTMLPreformatted"/>
        <w:rPr>
          <w:rFonts w:ascii="Arial" w:hAnsi="Arial" w:cs="Arial"/>
          <w:b/>
          <w:color w:val="365F91"/>
          <w:lang w:val="en-US"/>
        </w:rPr>
      </w:pPr>
    </w:p>
    <w:p w:rsidR="00127FD1" w:rsidRDefault="00127FD1">
      <w:pPr>
        <w:pStyle w:val="HTMLPreformatted"/>
        <w:rPr>
          <w:rFonts w:ascii="Arial" w:hAnsi="Arial" w:cs="Arial"/>
          <w:b/>
        </w:rPr>
      </w:pPr>
    </w:p>
    <w:p w:rsidR="00127FD1" w:rsidRDefault="00127FD1">
      <w:pPr>
        <w:pStyle w:val="HTMLPreformatted"/>
      </w:pPr>
      <w:r>
        <w:rPr>
          <w:rFonts w:ascii="Arial" w:hAnsi="Arial" w:cs="Arial"/>
        </w:rPr>
        <w:t>Bonne danse</w:t>
      </w:r>
    </w:p>
    <w:p w:rsidR="00127FD1" w:rsidRDefault="00127FD1">
      <w:pPr>
        <w:pStyle w:val="HTMLPreformatted"/>
        <w:rPr>
          <w:rFonts w:ascii="Arial" w:hAnsi="Arial" w:cs="Arial"/>
          <w:color w:val="000000"/>
        </w:rPr>
      </w:pPr>
    </w:p>
    <w:p w:rsidR="00127FD1" w:rsidRDefault="00127FD1">
      <w:pPr>
        <w:ind w:left="708"/>
        <w:rPr>
          <w:sz w:val="20"/>
          <w:szCs w:val="20"/>
        </w:rPr>
      </w:pPr>
      <w:r>
        <w:rPr>
          <w:sz w:val="20"/>
          <w:szCs w:val="20"/>
        </w:rPr>
        <w:t>Lexique</w:t>
      </w:r>
    </w:p>
    <w:p w:rsidR="00127FD1" w:rsidRDefault="00127FD1">
      <w:pPr>
        <w:ind w:left="708"/>
        <w:rPr>
          <w:sz w:val="20"/>
          <w:szCs w:val="20"/>
        </w:rPr>
      </w:pPr>
      <w:r>
        <w:rPr>
          <w:sz w:val="20"/>
          <w:szCs w:val="20"/>
        </w:rPr>
        <w:t>PD : Pied droit</w:t>
      </w:r>
      <w:r>
        <w:rPr>
          <w:sz w:val="20"/>
          <w:szCs w:val="20"/>
        </w:rPr>
        <w:tab/>
        <w:t>PG : Pied gauche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PDC : poids du corps</w:t>
      </w:r>
    </w:p>
    <w:p w:rsidR="00127FD1" w:rsidRDefault="00127FD1">
      <w:pPr>
        <w:ind w:left="708"/>
        <w:rPr>
          <w:sz w:val="20"/>
          <w:szCs w:val="20"/>
        </w:rPr>
      </w:pPr>
    </w:p>
    <w:p w:rsidR="00127FD1" w:rsidRDefault="00127FD1">
      <w:pPr>
        <w:ind w:left="708"/>
        <w:rPr>
          <w:sz w:val="20"/>
          <w:szCs w:val="20"/>
        </w:rPr>
      </w:pPr>
    </w:p>
    <w:p w:rsidR="00127FD1" w:rsidRDefault="00127FD1">
      <w:pPr>
        <w:ind w:left="708"/>
        <w:rPr>
          <w:sz w:val="20"/>
          <w:szCs w:val="20"/>
        </w:rPr>
      </w:pPr>
    </w:p>
    <w:p w:rsidR="00127FD1" w:rsidRDefault="00127FD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Valou : </w:t>
      </w:r>
      <w:hyperlink r:id="rId6" w:history="1">
        <w:r w:rsidRPr="004A52D5">
          <w:rPr>
            <w:rStyle w:val="Hyperlink"/>
            <w:sz w:val="20"/>
            <w:szCs w:val="20"/>
          </w:rPr>
          <w:t>line.dance.perpignan@gmail.com</w:t>
        </w:r>
      </w:hyperlink>
    </w:p>
    <w:p w:rsidR="00127FD1" w:rsidRDefault="00127FD1">
      <w:pPr>
        <w:ind w:left="708"/>
      </w:pPr>
      <w:hyperlink r:id="rId7" w:history="1">
        <w:r w:rsidRPr="004A52D5">
          <w:rPr>
            <w:rStyle w:val="Hyperlink"/>
            <w:sz w:val="20"/>
            <w:szCs w:val="20"/>
          </w:rPr>
          <w:t>www.linedanceperpignan.com</w:t>
        </w:r>
      </w:hyperlink>
    </w:p>
    <w:sectPr w:rsidR="00127FD1" w:rsidSect="00765E16">
      <w:headerReference w:type="default" r:id="rId8"/>
      <w:footerReference w:type="default" r:id="rId9"/>
      <w:pgSz w:w="11906" w:h="16838"/>
      <w:pgMar w:top="765" w:right="1417" w:bottom="993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D1" w:rsidRDefault="00127FD1" w:rsidP="00765E16">
      <w:r>
        <w:separator/>
      </w:r>
    </w:p>
  </w:endnote>
  <w:endnote w:type="continuationSeparator" w:id="0">
    <w:p w:rsidR="00127FD1" w:rsidRDefault="00127FD1" w:rsidP="0076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D1" w:rsidRDefault="00127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D1" w:rsidRDefault="00127FD1" w:rsidP="00765E16">
      <w:r>
        <w:separator/>
      </w:r>
    </w:p>
  </w:footnote>
  <w:footnote w:type="continuationSeparator" w:id="0">
    <w:p w:rsidR="00127FD1" w:rsidRDefault="00127FD1" w:rsidP="00765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D1" w:rsidRDefault="00127FD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8542" o:spid="_x0000_s2049" type="#_x0000_t75" style="position:absolute;margin-left:0;margin-top:0;width:453.15pt;height:409.15pt;z-index:-251656192;visibility:visible;mso-wrap-distance-left:0;mso-wrap-distance-right:0;mso-wrap-distance-bottom:10pt;mso-position-horizontal:center;mso-position-vertical:center;mso-position-vertical-relative:margin">
          <v:imagedata r:id="rId1" o:title=""/>
          <w10:wrap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E16"/>
    <w:rsid w:val="000120C6"/>
    <w:rsid w:val="00072E69"/>
    <w:rsid w:val="000D622A"/>
    <w:rsid w:val="000E47DD"/>
    <w:rsid w:val="0012570C"/>
    <w:rsid w:val="00127FD1"/>
    <w:rsid w:val="0020162D"/>
    <w:rsid w:val="002758E5"/>
    <w:rsid w:val="00325D6E"/>
    <w:rsid w:val="003E7E93"/>
    <w:rsid w:val="00407EAF"/>
    <w:rsid w:val="0045010F"/>
    <w:rsid w:val="004A4055"/>
    <w:rsid w:val="004A52D5"/>
    <w:rsid w:val="00533CFE"/>
    <w:rsid w:val="005F5551"/>
    <w:rsid w:val="00640D22"/>
    <w:rsid w:val="00652528"/>
    <w:rsid w:val="00656399"/>
    <w:rsid w:val="00710A06"/>
    <w:rsid w:val="00765E16"/>
    <w:rsid w:val="0078773E"/>
    <w:rsid w:val="007A0016"/>
    <w:rsid w:val="007A3250"/>
    <w:rsid w:val="007B0FDC"/>
    <w:rsid w:val="00813F41"/>
    <w:rsid w:val="008B4099"/>
    <w:rsid w:val="008C5937"/>
    <w:rsid w:val="008F19F0"/>
    <w:rsid w:val="00A30031"/>
    <w:rsid w:val="00B96E1D"/>
    <w:rsid w:val="00C3056C"/>
    <w:rsid w:val="00D11B4A"/>
    <w:rsid w:val="00D15B55"/>
    <w:rsid w:val="00D53D72"/>
    <w:rsid w:val="00D665A1"/>
    <w:rsid w:val="00D931AF"/>
    <w:rsid w:val="00DC20C5"/>
    <w:rsid w:val="00DE4D68"/>
    <w:rsid w:val="00EA31CE"/>
    <w:rsid w:val="00FA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semiHidden/>
    <w:rsid w:val="00D15B55"/>
    <w:rPr>
      <w:rFonts w:cs="Times New Roman"/>
    </w:rPr>
  </w:style>
  <w:style w:type="character" w:customStyle="1" w:styleId="FooterChar1">
    <w:name w:val="Footer Char1"/>
    <w:uiPriority w:val="99"/>
    <w:semiHidden/>
    <w:locked/>
    <w:rsid w:val="00D15B55"/>
  </w:style>
  <w:style w:type="character" w:customStyle="1" w:styleId="HTMLPreformattedChar">
    <w:name w:val="HTML Preformatted Char"/>
    <w:uiPriority w:val="99"/>
    <w:locked/>
    <w:rsid w:val="00D15B55"/>
    <w:rPr>
      <w:rFonts w:ascii="Courier New" w:hAnsi="Courier New"/>
      <w:sz w:val="20"/>
      <w:lang w:eastAsia="fr-FR"/>
    </w:rPr>
  </w:style>
  <w:style w:type="character" w:customStyle="1" w:styleId="IntenseQuoteChar">
    <w:name w:val="Intense Quote Char"/>
    <w:uiPriority w:val="99"/>
    <w:locked/>
    <w:rsid w:val="00D15B55"/>
    <w:rPr>
      <w:rFonts w:ascii="Times New Roman" w:hAnsi="Times New Roman"/>
      <w:b/>
      <w:i/>
      <w:color w:val="4F81BD"/>
      <w:sz w:val="24"/>
      <w:lang w:eastAsia="fr-FR"/>
    </w:rPr>
  </w:style>
  <w:style w:type="character" w:customStyle="1" w:styleId="TitleChar1">
    <w:name w:val="Title Char1"/>
    <w:basedOn w:val="DefaultParagraphFont"/>
    <w:link w:val="Title"/>
    <w:uiPriority w:val="99"/>
    <w:locked/>
    <w:rsid w:val="00D15B55"/>
    <w:rPr>
      <w:rFonts w:ascii="Cambria" w:hAnsi="Cambria" w:cs="Cambria"/>
      <w:color w:val="17365D"/>
      <w:spacing w:val="5"/>
      <w:sz w:val="52"/>
      <w:szCs w:val="52"/>
      <w:lang w:eastAsia="fr-FR"/>
    </w:rPr>
  </w:style>
  <w:style w:type="character" w:styleId="IntenseEmphasis">
    <w:name w:val="Intense Emphasis"/>
    <w:basedOn w:val="DefaultParagraphFont"/>
    <w:uiPriority w:val="99"/>
    <w:qFormat/>
    <w:rsid w:val="00D15B55"/>
    <w:rPr>
      <w:rFonts w:cs="Times New Roman"/>
      <w:b/>
      <w:bCs/>
      <w:i/>
      <w:iCs/>
      <w:color w:val="4F81BD"/>
    </w:rPr>
  </w:style>
  <w:style w:type="paragraph" w:styleId="Title">
    <w:name w:val="Title"/>
    <w:basedOn w:val="Normal"/>
    <w:next w:val="BodyText"/>
    <w:link w:val="TitleChar1"/>
    <w:uiPriority w:val="99"/>
    <w:qFormat/>
    <w:rsid w:val="00765E1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C20C5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65E1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20C5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765E16"/>
    <w:rPr>
      <w:rFonts w:cs="Arial Unicode MS"/>
    </w:rPr>
  </w:style>
  <w:style w:type="paragraph" w:styleId="Caption">
    <w:name w:val="caption"/>
    <w:basedOn w:val="Normal"/>
    <w:uiPriority w:val="99"/>
    <w:qFormat/>
    <w:rsid w:val="00765E16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uiPriority w:val="99"/>
    <w:rsid w:val="00765E16"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semiHidden/>
    <w:rsid w:val="00D15B5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0C5"/>
    <w:rPr>
      <w:rFonts w:ascii="Times New Roman" w:hAnsi="Times New Roman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15B55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0C5"/>
    <w:rPr>
      <w:rFonts w:ascii="Times New Roman" w:hAnsi="Times New Roman" w:cs="Times New Roman"/>
      <w:color w:val="00000A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D15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DC20C5"/>
    <w:rPr>
      <w:rFonts w:ascii="Courier New" w:hAnsi="Courier New" w:cs="Courier New"/>
      <w:color w:val="00000A"/>
      <w:sz w:val="20"/>
      <w:szCs w:val="2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D15B55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C20C5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principal">
    <w:name w:val="Titre principal"/>
    <w:basedOn w:val="Normal"/>
    <w:next w:val="Normal"/>
    <w:link w:val="TitleChar1"/>
    <w:uiPriority w:val="99"/>
    <w:rsid w:val="00D15B55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Cambria"/>
      <w:color w:val="17365D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rsid w:val="00407E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nedanceperpign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.dance.perpigna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310</Words>
  <Characters>1705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TANGLED UP</dc:title>
  <dc:subject/>
  <dc:creator>Maison</dc:creator>
  <cp:keywords/>
  <dc:description/>
  <cp:lastModifiedBy>CHAUFFAGE CATALAN</cp:lastModifiedBy>
  <cp:revision>4</cp:revision>
  <cp:lastPrinted>2024-02-28T16:24:00Z</cp:lastPrinted>
  <dcterms:created xsi:type="dcterms:W3CDTF">2024-02-27T15:32:00Z</dcterms:created>
  <dcterms:modified xsi:type="dcterms:W3CDTF">2024-02-28T16:24:00Z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